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51"/>
        <w:gridCol w:w="1690"/>
        <w:gridCol w:w="135"/>
        <w:gridCol w:w="1141"/>
        <w:gridCol w:w="843"/>
        <w:gridCol w:w="443"/>
        <w:gridCol w:w="47"/>
        <w:gridCol w:w="1077"/>
        <w:gridCol w:w="596"/>
        <w:gridCol w:w="7"/>
        <w:gridCol w:w="229"/>
        <w:gridCol w:w="443"/>
        <w:gridCol w:w="1117"/>
        <w:gridCol w:w="1151"/>
        <w:gridCol w:w="132"/>
      </w:tblGrid>
      <w:tr w:rsidR="009675C3" w:rsidRPr="002A00C3" w14:paraId="69DC9F64" w14:textId="77777777" w:rsidTr="004D20C1">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51"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90"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286"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woanieprzypisukocowego"/>
                <w:rFonts w:ascii="Verdana" w:hAnsi="Verdana" w:cs="Arial"/>
                <w:sz w:val="16"/>
                <w:lang w:val="en-GB"/>
              </w:rPr>
              <w:endnoteReference w:id="1"/>
            </w:r>
          </w:p>
        </w:tc>
        <w:tc>
          <w:tcPr>
            <w:tcW w:w="1124"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woanieprzypisukocowego"/>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woanieprzypisukocowego"/>
                <w:rFonts w:ascii="Verdana" w:hAnsi="Verdana" w:cs="Arial"/>
                <w:sz w:val="16"/>
                <w:lang w:val="en-GB"/>
              </w:rPr>
              <w:endnoteReference w:id="3"/>
            </w:r>
          </w:p>
        </w:tc>
      </w:tr>
      <w:tr w:rsidR="009675C3" w:rsidRPr="002A00C3" w14:paraId="69DC9F6F" w14:textId="77777777" w:rsidTr="004D20C1">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51"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690"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86"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24"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4D20C1">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51"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90"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woanieprzypisukocowego"/>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286"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24"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woanieprzypisukocowego"/>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D20C1">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51"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32E6E938" w:rsidR="00EB0036" w:rsidRPr="00B5426F" w:rsidRDefault="003E50D1" w:rsidP="00E75EAB">
            <w:pPr>
              <w:spacing w:after="0" w:line="240" w:lineRule="auto"/>
              <w:jc w:val="center"/>
              <w:rPr>
                <w:rFonts w:ascii="Calibri" w:eastAsia="Times New Roman" w:hAnsi="Calibri" w:cs="Times New Roman"/>
                <w:b/>
                <w:color w:val="000000"/>
                <w:sz w:val="16"/>
                <w:szCs w:val="16"/>
                <w:lang w:val="en-GB" w:eastAsia="en-GB"/>
              </w:rPr>
            </w:pPr>
            <w:r w:rsidRPr="00B5426F">
              <w:rPr>
                <w:rFonts w:ascii="Calibri" w:eastAsia="Times New Roman" w:hAnsi="Calibri" w:cs="Times New Roman"/>
                <w:b/>
                <w:color w:val="000000"/>
                <w:sz w:val="16"/>
                <w:szCs w:val="16"/>
                <w:lang w:val="en-GB" w:eastAsia="en-GB"/>
              </w:rPr>
              <w:t>Jagiellonian University</w:t>
            </w:r>
          </w:p>
        </w:tc>
        <w:tc>
          <w:tcPr>
            <w:tcW w:w="1690"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5F8DE820" w:rsidR="00EB0036" w:rsidRPr="00B5426F" w:rsidRDefault="003E50D1" w:rsidP="00E75EAB">
            <w:pPr>
              <w:spacing w:after="0" w:line="240" w:lineRule="auto"/>
              <w:jc w:val="center"/>
              <w:rPr>
                <w:rFonts w:ascii="Calibri" w:eastAsia="Times New Roman" w:hAnsi="Calibri" w:cs="Times New Roman"/>
                <w:b/>
                <w:color w:val="000000"/>
                <w:sz w:val="16"/>
                <w:szCs w:val="16"/>
                <w:lang w:val="en-GB" w:eastAsia="en-GB"/>
              </w:rPr>
            </w:pPr>
            <w:r w:rsidRPr="00B5426F">
              <w:rPr>
                <w:rFonts w:ascii="Calibri" w:eastAsia="Times New Roman" w:hAnsi="Calibri" w:cs="Times New Roman"/>
                <w:b/>
                <w:color w:val="000000"/>
                <w:sz w:val="16"/>
                <w:szCs w:val="16"/>
                <w:lang w:val="en-GB" w:eastAsia="en-GB"/>
              </w:rPr>
              <w:t>PL KRAKOW01</w:t>
            </w:r>
          </w:p>
        </w:tc>
        <w:tc>
          <w:tcPr>
            <w:tcW w:w="1286" w:type="dxa"/>
            <w:gridSpan w:val="2"/>
            <w:tcBorders>
              <w:top w:val="single" w:sz="8" w:space="0" w:color="auto"/>
              <w:left w:val="nil"/>
              <w:bottom w:val="double" w:sz="6" w:space="0" w:color="auto"/>
              <w:right w:val="single" w:sz="8" w:space="0" w:color="auto"/>
            </w:tcBorders>
            <w:shd w:val="clear" w:color="auto" w:fill="auto"/>
            <w:noWrap/>
            <w:vAlign w:val="bottom"/>
            <w:hideMark/>
          </w:tcPr>
          <w:p w14:paraId="78D28697" w14:textId="77777777" w:rsidR="00EB0036" w:rsidRDefault="003E50D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ul. Gołębia 24</w:t>
            </w:r>
          </w:p>
          <w:p w14:paraId="69DC9F7F" w14:textId="020667E5" w:rsidR="003E50D1" w:rsidRPr="002A00C3" w:rsidRDefault="003E50D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31-007 Krakow</w:t>
            </w:r>
          </w:p>
        </w:tc>
        <w:tc>
          <w:tcPr>
            <w:tcW w:w="112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1D4AAFD2" w:rsidR="00EB0036" w:rsidRPr="002A00C3" w:rsidRDefault="003E50D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POLAND</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4D20C1">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3F823A61"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51"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90"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286"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24"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4D20C1">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51"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690"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8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2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4D20C1">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51"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299"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Odwoanieprzypisukocowego"/>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Odwoanieprzypisukocowego"/>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4D20C1">
        <w:trPr>
          <w:gridAfter w:val="1"/>
          <w:wAfter w:w="132" w:type="dxa"/>
          <w:trHeight w:val="491"/>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51"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299"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4D20C1">
        <w:trPr>
          <w:gridAfter w:val="1"/>
          <w:wAfter w:w="132" w:type="dxa"/>
          <w:trHeight w:val="39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5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299"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4D20C1">
        <w:trPr>
          <w:gridAfter w:val="1"/>
          <w:wAfter w:w="132" w:type="dxa"/>
          <w:trHeight w:val="407"/>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51"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299"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4D20C1">
        <w:trPr>
          <w:gridAfter w:val="1"/>
          <w:wAfter w:w="132" w:type="dxa"/>
          <w:trHeight w:val="401"/>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51"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299"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4D20C1">
        <w:trPr>
          <w:gridAfter w:val="1"/>
          <w:wAfter w:w="132" w:type="dxa"/>
          <w:trHeight w:val="409"/>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51"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299"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4D20C1">
        <w:trPr>
          <w:gridAfter w:val="1"/>
          <w:wAfter w:w="132" w:type="dxa"/>
          <w:trHeight w:val="403"/>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51"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299"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4D20C1">
        <w:trPr>
          <w:gridAfter w:val="1"/>
          <w:wAfter w:w="132" w:type="dxa"/>
          <w:trHeight w:val="411"/>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51"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299"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4D20C1">
        <w:trPr>
          <w:gridAfter w:val="1"/>
          <w:wAfter w:w="132" w:type="dxa"/>
          <w:trHeight w:val="40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51"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299"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5AE1657D" w:rsidR="00B57D80" w:rsidRPr="002A00C3" w:rsidRDefault="00B57D80" w:rsidP="004D20C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r w:rsidR="004D20C1">
              <w:rPr>
                <w:rFonts w:ascii="Calibri" w:eastAsia="Times New Roman" w:hAnsi="Calibri" w:cs="Times New Roman"/>
                <w:b/>
                <w:bCs/>
                <w:color w:val="000000"/>
                <w:sz w:val="16"/>
                <w:szCs w:val="16"/>
                <w:lang w:val="en-GB" w:eastAsia="en-GB"/>
              </w:rPr>
              <w:t>…..</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69DC9FEC" w14:textId="77777777" w:rsidTr="004D20C1">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51"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25"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Odwoanieprzypisukocowego"/>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4D20C1">
        <w:trPr>
          <w:trHeight w:val="393"/>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4D20C1">
        <w:trPr>
          <w:trHeight w:val="41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4D20C1">
        <w:trPr>
          <w:trHeight w:val="405"/>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4D20C1">
        <w:trPr>
          <w:trHeight w:val="397"/>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4D20C1">
        <w:trPr>
          <w:trHeight w:val="41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4D20C1">
        <w:trPr>
          <w:trHeight w:val="409"/>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4D20C1">
        <w:trPr>
          <w:trHeight w:val="401"/>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4D20C1">
              <w:rPr>
                <w:rFonts w:ascii="Calibri" w:eastAsia="Times New Roman" w:hAnsi="Calibri" w:cs="Times New Roman"/>
                <w:b/>
                <w:bCs/>
                <w:color w:val="000000"/>
                <w:sz w:val="18"/>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4D20C1">
              <w:rPr>
                <w:rFonts w:ascii="Calibri" w:eastAsia="Times New Roman" w:hAnsi="Calibri" w:cs="Times New Roman"/>
                <w:b/>
                <w:color w:val="000000"/>
                <w:sz w:val="16"/>
                <w:szCs w:val="16"/>
                <w:lang w:val="en-GB" w:eastAsia="en-GB"/>
              </w:rPr>
              <w:t xml:space="preserve"> 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4D20C1">
              <w:rPr>
                <w:rFonts w:ascii="Calibri" w:eastAsia="Times New Roman" w:hAnsi="Calibri" w:cs="Times New Roman"/>
                <w:b/>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woanieprzypisukocowego"/>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4D20C1">
        <w:trPr>
          <w:trHeight w:val="407"/>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7DE34AF" w:rsidR="00EC7C21" w:rsidRPr="002A00C3" w:rsidRDefault="0084499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D20C1">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5253AEA6" w:rsidR="00EC7C21" w:rsidRPr="002A00C3" w:rsidRDefault="0084499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4D20C1">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4D20C1">
        <w:trPr>
          <w:trHeight w:val="412"/>
        </w:trPr>
        <w:tc>
          <w:tcPr>
            <w:tcW w:w="1002" w:type="dxa"/>
            <w:tcBorders>
              <w:top w:val="nil"/>
              <w:left w:val="double" w:sz="6" w:space="0" w:color="auto"/>
              <w:bottom w:val="nil"/>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8" w14:textId="1DB6379F" w:rsidR="00EC7C21" w:rsidRPr="002A00C3" w:rsidRDefault="0084499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9" w14:textId="0C244309" w:rsidR="00EC7C21" w:rsidRPr="002A00C3" w:rsidRDefault="0084499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D20C1">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D20C1" w:rsidRPr="002A00C3" w14:paraId="126D0CD7" w14:textId="77777777" w:rsidTr="004D20C1">
        <w:trPr>
          <w:trHeight w:val="405"/>
        </w:trPr>
        <w:tc>
          <w:tcPr>
            <w:tcW w:w="1002" w:type="dxa"/>
            <w:tcBorders>
              <w:top w:val="nil"/>
              <w:left w:val="double" w:sz="6" w:space="0" w:color="auto"/>
              <w:bottom w:val="nil"/>
              <w:right w:val="single" w:sz="8" w:space="0" w:color="auto"/>
            </w:tcBorders>
            <w:shd w:val="clear" w:color="auto" w:fill="auto"/>
            <w:noWrap/>
            <w:vAlign w:val="bottom"/>
          </w:tcPr>
          <w:p w14:paraId="28E9AA10" w14:textId="77777777" w:rsidR="004D20C1" w:rsidRPr="002A00C3" w:rsidRDefault="004D20C1" w:rsidP="004D20C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272E0254" w14:textId="77777777" w:rsidR="004D20C1" w:rsidRPr="002A00C3" w:rsidRDefault="004D20C1" w:rsidP="004D20C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2B1C142D" w14:textId="77777777" w:rsidR="004D20C1" w:rsidRPr="002A00C3" w:rsidRDefault="004D20C1" w:rsidP="004D20C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F3EDD02" w14:textId="067F8421" w:rsidR="004D20C1" w:rsidRDefault="0084499A" w:rsidP="004D20C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43480395"/>
                <w14:checkbox>
                  <w14:checked w14:val="0"/>
                  <w14:checkedState w14:val="2612" w14:font="MS Gothic"/>
                  <w14:uncheckedState w14:val="2610" w14:font="MS Gothic"/>
                </w14:checkbox>
              </w:sdtPr>
              <w:sdtEndPr/>
              <w:sdtContent>
                <w:r w:rsidR="004D20C1"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59B18DAF" w14:textId="50B91F86" w:rsidR="004D20C1" w:rsidRDefault="0084499A" w:rsidP="004D20C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49866313"/>
                <w14:checkbox>
                  <w14:checked w14:val="0"/>
                  <w14:checkedState w14:val="2612" w14:font="MS Gothic"/>
                  <w14:uncheckedState w14:val="2610" w14:font="MS Gothic"/>
                </w14:checkbox>
              </w:sdtPr>
              <w:sdtEndPr/>
              <w:sdtContent>
                <w:r w:rsidR="004D20C1">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42188851"/>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0B956B70" w14:textId="3A78FD48" w:rsidR="004D20C1" w:rsidRDefault="004D20C1" w:rsidP="004D20C1">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14:paraId="7E475AA3" w14:textId="77777777" w:rsidR="004D20C1" w:rsidRPr="002A00C3" w:rsidRDefault="004D20C1" w:rsidP="004D20C1">
            <w:pPr>
              <w:spacing w:after="0" w:line="240" w:lineRule="auto"/>
              <w:jc w:val="center"/>
              <w:rPr>
                <w:rFonts w:ascii="Calibri" w:eastAsia="Times New Roman" w:hAnsi="Calibri" w:cs="Times New Roman"/>
                <w:b/>
                <w:bCs/>
                <w:color w:val="000000"/>
                <w:sz w:val="16"/>
                <w:szCs w:val="16"/>
                <w:lang w:val="en-GB" w:eastAsia="en-GB"/>
              </w:rPr>
            </w:pPr>
          </w:p>
        </w:tc>
      </w:tr>
      <w:tr w:rsidR="004D20C1" w:rsidRPr="002A00C3" w14:paraId="715AF53E" w14:textId="77777777" w:rsidTr="004D20C1">
        <w:trPr>
          <w:trHeight w:val="411"/>
        </w:trPr>
        <w:tc>
          <w:tcPr>
            <w:tcW w:w="1002" w:type="dxa"/>
            <w:tcBorders>
              <w:top w:val="nil"/>
              <w:left w:val="double" w:sz="6" w:space="0" w:color="auto"/>
              <w:bottom w:val="nil"/>
              <w:right w:val="single" w:sz="8" w:space="0" w:color="auto"/>
            </w:tcBorders>
            <w:shd w:val="clear" w:color="auto" w:fill="auto"/>
            <w:noWrap/>
            <w:vAlign w:val="bottom"/>
          </w:tcPr>
          <w:p w14:paraId="76FE65FD" w14:textId="77777777" w:rsidR="004D20C1" w:rsidRPr="002A00C3" w:rsidRDefault="004D20C1" w:rsidP="004D20C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189B956C" w14:textId="77777777" w:rsidR="004D20C1" w:rsidRPr="002A00C3" w:rsidRDefault="004D20C1" w:rsidP="004D20C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23C0031D" w14:textId="77777777" w:rsidR="004D20C1" w:rsidRPr="002A00C3" w:rsidRDefault="004D20C1" w:rsidP="004D20C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8442FD4" w14:textId="50BB2280" w:rsidR="004D20C1" w:rsidRDefault="0084499A" w:rsidP="004D20C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71784955"/>
                <w14:checkbox>
                  <w14:checked w14:val="0"/>
                  <w14:checkedState w14:val="2612" w14:font="MS Gothic"/>
                  <w14:uncheckedState w14:val="2610" w14:font="MS Gothic"/>
                </w14:checkbox>
              </w:sdtPr>
              <w:sdtEndPr/>
              <w:sdtContent>
                <w:r w:rsidR="004D20C1"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0AEB85A7" w14:textId="071213B8" w:rsidR="004D20C1" w:rsidRDefault="0084499A" w:rsidP="004D20C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72917098"/>
                <w14:checkbox>
                  <w14:checked w14:val="0"/>
                  <w14:checkedState w14:val="2612" w14:font="MS Gothic"/>
                  <w14:uncheckedState w14:val="2610" w14:font="MS Gothic"/>
                </w14:checkbox>
              </w:sdtPr>
              <w:sdtEndPr/>
              <w:sdtContent>
                <w:r w:rsidR="004D20C1">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657609276"/>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0872FC89" w14:textId="26CE705A" w:rsidR="004D20C1" w:rsidRDefault="004D20C1" w:rsidP="004D20C1">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14:paraId="3E4ED555" w14:textId="77777777" w:rsidR="004D20C1" w:rsidRPr="002A00C3" w:rsidRDefault="004D20C1" w:rsidP="004D20C1">
            <w:pPr>
              <w:spacing w:after="0" w:line="240" w:lineRule="auto"/>
              <w:jc w:val="center"/>
              <w:rPr>
                <w:rFonts w:ascii="Calibri" w:eastAsia="Times New Roman" w:hAnsi="Calibri" w:cs="Times New Roman"/>
                <w:b/>
                <w:bCs/>
                <w:color w:val="000000"/>
                <w:sz w:val="16"/>
                <w:szCs w:val="16"/>
                <w:lang w:val="en-GB" w:eastAsia="en-GB"/>
              </w:rPr>
            </w:pPr>
          </w:p>
        </w:tc>
      </w:tr>
      <w:tr w:rsidR="004D20C1" w:rsidRPr="002A00C3" w14:paraId="1B72691E" w14:textId="77777777" w:rsidTr="004D20C1">
        <w:trPr>
          <w:trHeight w:val="403"/>
        </w:trPr>
        <w:tc>
          <w:tcPr>
            <w:tcW w:w="1002" w:type="dxa"/>
            <w:tcBorders>
              <w:top w:val="nil"/>
              <w:left w:val="double" w:sz="6" w:space="0" w:color="auto"/>
              <w:bottom w:val="nil"/>
              <w:right w:val="single" w:sz="8" w:space="0" w:color="auto"/>
            </w:tcBorders>
            <w:shd w:val="clear" w:color="auto" w:fill="auto"/>
            <w:noWrap/>
            <w:vAlign w:val="bottom"/>
          </w:tcPr>
          <w:p w14:paraId="06625DC3" w14:textId="77777777" w:rsidR="004D20C1" w:rsidRPr="002A00C3" w:rsidRDefault="004D20C1" w:rsidP="004D20C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06B3C2E2" w14:textId="77777777" w:rsidR="004D20C1" w:rsidRPr="002A00C3" w:rsidRDefault="004D20C1" w:rsidP="004D20C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3947FEB1" w14:textId="77777777" w:rsidR="004D20C1" w:rsidRPr="002A00C3" w:rsidRDefault="004D20C1" w:rsidP="004D20C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A0294AF" w14:textId="0D4B9377" w:rsidR="004D20C1" w:rsidRDefault="0084499A" w:rsidP="004D20C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75498094"/>
                <w14:checkbox>
                  <w14:checked w14:val="0"/>
                  <w14:checkedState w14:val="2612" w14:font="MS Gothic"/>
                  <w14:uncheckedState w14:val="2610" w14:font="MS Gothic"/>
                </w14:checkbox>
              </w:sdtPr>
              <w:sdtEndPr/>
              <w:sdtContent>
                <w:r w:rsidR="004D20C1"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700EC2E1" w14:textId="2764EF1C" w:rsidR="004D20C1" w:rsidRDefault="0084499A" w:rsidP="004D20C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2075435"/>
                <w14:checkbox>
                  <w14:checked w14:val="0"/>
                  <w14:checkedState w14:val="2612" w14:font="MS Gothic"/>
                  <w14:uncheckedState w14:val="2610" w14:font="MS Gothic"/>
                </w14:checkbox>
              </w:sdtPr>
              <w:sdtEndPr/>
              <w:sdtContent>
                <w:r w:rsidR="004D20C1">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408390543"/>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0157329E" w14:textId="6635C575" w:rsidR="004D20C1" w:rsidRDefault="004D20C1" w:rsidP="004D20C1">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14:paraId="093D9B10" w14:textId="77777777" w:rsidR="004D20C1" w:rsidRPr="002A00C3" w:rsidRDefault="004D20C1" w:rsidP="004D20C1">
            <w:pPr>
              <w:spacing w:after="0" w:line="240" w:lineRule="auto"/>
              <w:jc w:val="center"/>
              <w:rPr>
                <w:rFonts w:ascii="Calibri" w:eastAsia="Times New Roman" w:hAnsi="Calibri" w:cs="Times New Roman"/>
                <w:b/>
                <w:bCs/>
                <w:color w:val="000000"/>
                <w:sz w:val="16"/>
                <w:szCs w:val="16"/>
                <w:lang w:val="en-GB" w:eastAsia="en-GB"/>
              </w:rPr>
            </w:pPr>
          </w:p>
        </w:tc>
      </w:tr>
      <w:tr w:rsidR="004D20C1" w:rsidRPr="002A00C3" w14:paraId="0F58890C" w14:textId="77777777" w:rsidTr="004D20C1">
        <w:trPr>
          <w:trHeight w:val="409"/>
        </w:trPr>
        <w:tc>
          <w:tcPr>
            <w:tcW w:w="1002" w:type="dxa"/>
            <w:tcBorders>
              <w:top w:val="nil"/>
              <w:left w:val="double" w:sz="6" w:space="0" w:color="auto"/>
              <w:bottom w:val="double" w:sz="6" w:space="0" w:color="auto"/>
              <w:right w:val="single" w:sz="8" w:space="0" w:color="auto"/>
            </w:tcBorders>
            <w:shd w:val="clear" w:color="auto" w:fill="auto"/>
            <w:noWrap/>
            <w:vAlign w:val="bottom"/>
          </w:tcPr>
          <w:p w14:paraId="4883E687" w14:textId="77777777" w:rsidR="004D20C1" w:rsidRPr="002A00C3" w:rsidRDefault="004D20C1" w:rsidP="004D20C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072F9433" w14:textId="77777777" w:rsidR="004D20C1" w:rsidRPr="002A00C3" w:rsidRDefault="004D20C1" w:rsidP="004D20C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14:paraId="4755231F" w14:textId="77777777" w:rsidR="004D20C1" w:rsidRPr="002A00C3" w:rsidRDefault="004D20C1" w:rsidP="004D20C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283137C0" w14:textId="793FB5A4" w:rsidR="004D20C1" w:rsidRDefault="0084499A" w:rsidP="004D20C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44162531"/>
                <w14:checkbox>
                  <w14:checked w14:val="0"/>
                  <w14:checkedState w14:val="2612" w14:font="MS Gothic"/>
                  <w14:uncheckedState w14:val="2610" w14:font="MS Gothic"/>
                </w14:checkbox>
              </w:sdtPr>
              <w:sdtEndPr/>
              <w:sdtContent>
                <w:r w:rsidR="004D20C1"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14:paraId="03349247" w14:textId="1C28426D" w:rsidR="004D20C1" w:rsidRDefault="0084499A" w:rsidP="004D20C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45742959"/>
                <w14:checkbox>
                  <w14:checked w14:val="0"/>
                  <w14:checkedState w14:val="2612" w14:font="MS Gothic"/>
                  <w14:uncheckedState w14:val="2610" w14:font="MS Gothic"/>
                </w14:checkbox>
              </w:sdtPr>
              <w:sdtEndPr/>
              <w:sdtContent>
                <w:r w:rsidR="004D20C1">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009762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tcPr>
              <w:p w14:paraId="12DC52E3" w14:textId="4F890E2A" w:rsidR="004D20C1" w:rsidRDefault="004D20C1" w:rsidP="004D20C1">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tcPr>
          <w:p w14:paraId="29647E93" w14:textId="77777777" w:rsidR="004D20C1" w:rsidRPr="002A00C3" w:rsidRDefault="004D20C1" w:rsidP="004D20C1">
            <w:pPr>
              <w:spacing w:after="0" w:line="240" w:lineRule="auto"/>
              <w:jc w:val="center"/>
              <w:rPr>
                <w:rFonts w:ascii="Calibri" w:eastAsia="Times New Roman" w:hAnsi="Calibri" w:cs="Times New Roman"/>
                <w:b/>
                <w:bCs/>
                <w:color w:val="000000"/>
                <w:sz w:val="16"/>
                <w:szCs w:val="16"/>
                <w:lang w:val="en-GB" w:eastAsia="en-GB"/>
              </w:rPr>
            </w:pP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4D20C1">
        <w:trPr>
          <w:trHeight w:val="37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84499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84499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4D20C1">
        <w:trPr>
          <w:trHeight w:val="277"/>
        </w:trPr>
        <w:tc>
          <w:tcPr>
            <w:tcW w:w="989" w:type="dxa"/>
            <w:tcBorders>
              <w:top w:val="nil"/>
              <w:left w:val="double" w:sz="6" w:space="0" w:color="auto"/>
              <w:bottom w:val="nil"/>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7" w14:textId="1818CF21" w:rsidR="00E140F4" w:rsidRPr="002A00C3" w:rsidRDefault="0084499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8" w14:textId="1E113D56" w:rsidR="00E140F4" w:rsidRPr="002A00C3" w:rsidRDefault="0084499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D20C1" w:rsidRPr="002A00C3" w14:paraId="01FA8350" w14:textId="77777777" w:rsidTr="004D20C1">
        <w:trPr>
          <w:trHeight w:val="267"/>
        </w:trPr>
        <w:tc>
          <w:tcPr>
            <w:tcW w:w="989" w:type="dxa"/>
            <w:tcBorders>
              <w:top w:val="nil"/>
              <w:left w:val="double" w:sz="6" w:space="0" w:color="auto"/>
              <w:bottom w:val="nil"/>
              <w:right w:val="single" w:sz="8" w:space="0" w:color="auto"/>
            </w:tcBorders>
            <w:shd w:val="clear" w:color="auto" w:fill="auto"/>
            <w:noWrap/>
            <w:vAlign w:val="bottom"/>
          </w:tcPr>
          <w:p w14:paraId="61CBB21A" w14:textId="77777777" w:rsidR="004D20C1" w:rsidRPr="002A00C3" w:rsidRDefault="004D20C1" w:rsidP="004D20C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5E7C7652" w14:textId="77777777" w:rsidR="004D20C1" w:rsidRPr="002A00C3" w:rsidRDefault="004D20C1" w:rsidP="004D20C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67D410B0" w14:textId="77777777" w:rsidR="004D20C1" w:rsidRPr="002A00C3" w:rsidRDefault="004D20C1" w:rsidP="004D20C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D91152A" w14:textId="274C52E6" w:rsidR="004D20C1" w:rsidRDefault="0084499A" w:rsidP="004D20C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135247394"/>
                <w14:checkbox>
                  <w14:checked w14:val="0"/>
                  <w14:checkedState w14:val="2612" w14:font="MS Gothic"/>
                  <w14:uncheckedState w14:val="2610" w14:font="MS Gothic"/>
                </w14:checkbox>
              </w:sdtPr>
              <w:sdtEndPr/>
              <w:sdtContent>
                <w:r w:rsidR="004D20C1"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51E5D54E" w14:textId="3614FC99" w:rsidR="004D20C1" w:rsidRDefault="0084499A" w:rsidP="004D20C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48334602"/>
                <w14:checkbox>
                  <w14:checked w14:val="0"/>
                  <w14:checkedState w14:val="2612" w14:font="MS Gothic"/>
                  <w14:uncheckedState w14:val="2610" w14:font="MS Gothic"/>
                </w14:checkbox>
              </w:sdtPr>
              <w:sdtEndPr/>
              <w:sdtContent>
                <w:r w:rsidR="004D20C1"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7935047F" w14:textId="77777777" w:rsidR="004D20C1" w:rsidRPr="002A00C3" w:rsidRDefault="004D20C1" w:rsidP="004D20C1">
            <w:pPr>
              <w:spacing w:after="0" w:line="240" w:lineRule="auto"/>
              <w:rPr>
                <w:rFonts w:ascii="Calibri" w:eastAsia="Times New Roman" w:hAnsi="Calibri" w:cs="Times New Roman"/>
                <w:b/>
                <w:bCs/>
                <w:color w:val="000000"/>
                <w:sz w:val="16"/>
                <w:szCs w:val="16"/>
                <w:lang w:val="en-GB" w:eastAsia="en-GB"/>
              </w:rPr>
            </w:pPr>
          </w:p>
        </w:tc>
      </w:tr>
      <w:tr w:rsidR="004D20C1" w:rsidRPr="002A00C3" w14:paraId="619CC127" w14:textId="77777777" w:rsidTr="004D20C1">
        <w:trPr>
          <w:trHeight w:val="257"/>
        </w:trPr>
        <w:tc>
          <w:tcPr>
            <w:tcW w:w="989" w:type="dxa"/>
            <w:tcBorders>
              <w:top w:val="nil"/>
              <w:left w:val="double" w:sz="6" w:space="0" w:color="auto"/>
              <w:bottom w:val="double" w:sz="6" w:space="0" w:color="auto"/>
              <w:right w:val="single" w:sz="8" w:space="0" w:color="auto"/>
            </w:tcBorders>
            <w:shd w:val="clear" w:color="auto" w:fill="auto"/>
            <w:noWrap/>
            <w:vAlign w:val="bottom"/>
          </w:tcPr>
          <w:p w14:paraId="38E6F52D" w14:textId="77777777" w:rsidR="004D20C1" w:rsidRPr="002A00C3" w:rsidRDefault="004D20C1" w:rsidP="004D20C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0F588A34" w14:textId="77777777" w:rsidR="004D20C1" w:rsidRPr="002A00C3" w:rsidRDefault="004D20C1" w:rsidP="004D20C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double" w:sz="6" w:space="0" w:color="auto"/>
              <w:right w:val="single" w:sz="8" w:space="0" w:color="auto"/>
            </w:tcBorders>
            <w:shd w:val="clear" w:color="auto" w:fill="auto"/>
            <w:vAlign w:val="center"/>
          </w:tcPr>
          <w:p w14:paraId="52BAB1F9" w14:textId="77777777" w:rsidR="004D20C1" w:rsidRPr="002A00C3" w:rsidRDefault="004D20C1" w:rsidP="004D20C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5F4A896D" w14:textId="14AC3C87" w:rsidR="004D20C1" w:rsidRDefault="0084499A" w:rsidP="004D20C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3142138"/>
                <w14:checkbox>
                  <w14:checked w14:val="0"/>
                  <w14:checkedState w14:val="2612" w14:font="MS Gothic"/>
                  <w14:uncheckedState w14:val="2610" w14:font="MS Gothic"/>
                </w14:checkbox>
              </w:sdtPr>
              <w:sdtEndPr/>
              <w:sdtContent>
                <w:r w:rsidR="004D20C1"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14:paraId="498710FC" w14:textId="2E9ACEAD" w:rsidR="004D20C1" w:rsidRDefault="0084499A" w:rsidP="004D20C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527687591"/>
                <w14:checkbox>
                  <w14:checked w14:val="0"/>
                  <w14:checkedState w14:val="2612" w14:font="MS Gothic"/>
                  <w14:uncheckedState w14:val="2610" w14:font="MS Gothic"/>
                </w14:checkbox>
              </w:sdtPr>
              <w:sdtEndPr/>
              <w:sdtContent>
                <w:r w:rsidR="004D20C1"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tcPr>
          <w:p w14:paraId="5DA36D16" w14:textId="77777777" w:rsidR="004D20C1" w:rsidRPr="002A00C3" w:rsidRDefault="004D20C1" w:rsidP="004D20C1">
            <w:pPr>
              <w:spacing w:after="0" w:line="240" w:lineRule="auto"/>
              <w:rPr>
                <w:rFonts w:ascii="Calibri" w:eastAsia="Times New Roman" w:hAnsi="Calibri" w:cs="Times New Roman"/>
                <w:b/>
                <w:bCs/>
                <w:color w:val="000000"/>
                <w:sz w:val="16"/>
                <w:szCs w:val="16"/>
                <w:lang w:val="en-GB" w:eastAsia="en-GB"/>
              </w:rPr>
            </w:pPr>
          </w:p>
        </w:tc>
      </w:tr>
    </w:tbl>
    <w:p w14:paraId="69DCA09C" w14:textId="77777777"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4D20C1" w:rsidRPr="0089462B" w14:paraId="11E9942C" w14:textId="77777777" w:rsidTr="004D20C1">
        <w:trPr>
          <w:trHeight w:val="427"/>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4556117C" w14:textId="69E7D210" w:rsidR="004D20C1" w:rsidRPr="002A00C3" w:rsidRDefault="004D20C1" w:rsidP="00C52433">
            <w:pPr>
              <w:spacing w:after="0" w:line="240" w:lineRule="auto"/>
              <w:jc w:val="center"/>
              <w:rPr>
                <w:rFonts w:ascii="Calibri" w:eastAsia="Times New Roman" w:hAnsi="Calibri" w:cs="Times New Roman"/>
                <w:color w:val="000000"/>
                <w:sz w:val="16"/>
                <w:szCs w:val="16"/>
                <w:lang w:val="en-GB" w:eastAsia="en-GB"/>
              </w:rPr>
            </w:pPr>
            <w:r w:rsidRPr="004D20C1">
              <w:rPr>
                <w:rFonts w:ascii="Calibri" w:eastAsia="Times New Roman" w:hAnsi="Calibri" w:cs="Times New Roman"/>
                <w:b/>
                <w:i/>
                <w:color w:val="000000"/>
                <w:szCs w:val="16"/>
                <w:lang w:val="en-GB" w:eastAsia="en-GB"/>
              </w:rPr>
              <w:t>Signatures</w:t>
            </w:r>
          </w:p>
        </w:tc>
      </w:tr>
      <w:tr w:rsidR="004D20C1" w:rsidRPr="002A00C3" w14:paraId="0266711A" w14:textId="77777777" w:rsidTr="00C52433">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8E61275" w14:textId="77777777" w:rsidR="004D20C1" w:rsidRPr="002A00C3" w:rsidRDefault="004D20C1" w:rsidP="00C5243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3D5EEE5E" w14:textId="77777777" w:rsidR="004D20C1" w:rsidRPr="002A00C3" w:rsidRDefault="004D20C1" w:rsidP="00C5243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7DEB5A25" w14:textId="77777777" w:rsidR="004D20C1" w:rsidRPr="002A00C3" w:rsidRDefault="004D20C1" w:rsidP="00C5243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48EE4104" w14:textId="77777777" w:rsidR="004D20C1" w:rsidRPr="002A00C3" w:rsidRDefault="004D20C1" w:rsidP="00C5243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7410ECA" w14:textId="77777777" w:rsidR="004D20C1" w:rsidRPr="002A00C3" w:rsidRDefault="004D20C1" w:rsidP="00C5243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5E16182" w14:textId="77777777" w:rsidR="004D20C1" w:rsidRPr="002A00C3" w:rsidRDefault="004D20C1" w:rsidP="00C52433">
            <w:pPr>
              <w:spacing w:after="0" w:line="240" w:lineRule="auto"/>
              <w:jc w:val="center"/>
              <w:rPr>
                <w:rFonts w:ascii="Calibri" w:eastAsia="Times New Roman" w:hAnsi="Calibri" w:cs="Times New Roman"/>
                <w:b/>
                <w:bCs/>
                <w:color w:val="000000"/>
                <w:sz w:val="16"/>
                <w:szCs w:val="16"/>
                <w:lang w:val="en-GB" w:eastAsia="en-GB"/>
              </w:rPr>
            </w:pPr>
            <w:r w:rsidRPr="004D20C1">
              <w:rPr>
                <w:rFonts w:ascii="Calibri" w:eastAsia="Times New Roman" w:hAnsi="Calibri" w:cs="Times New Roman"/>
                <w:b/>
                <w:bCs/>
                <w:color w:val="000000"/>
                <w:sz w:val="18"/>
                <w:szCs w:val="16"/>
                <w:lang w:val="en-GB" w:eastAsia="en-GB"/>
              </w:rPr>
              <w:t>Signature</w:t>
            </w:r>
          </w:p>
        </w:tc>
      </w:tr>
      <w:tr w:rsidR="004D20C1" w:rsidRPr="002A00C3" w14:paraId="45AB3E59" w14:textId="77777777" w:rsidTr="00C52433">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F0DA0C1" w14:textId="77777777" w:rsidR="004D20C1" w:rsidRPr="002A00C3" w:rsidRDefault="004D20C1" w:rsidP="00C5243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38DCC955" w14:textId="77777777" w:rsidR="004D20C1" w:rsidRPr="00784E7F" w:rsidRDefault="004D20C1" w:rsidP="00C52433">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09249BB9" w14:textId="77777777" w:rsidR="004D20C1" w:rsidRPr="002A00C3" w:rsidRDefault="004D20C1" w:rsidP="00C52433">
            <w:pPr>
              <w:spacing w:after="0" w:line="240" w:lineRule="auto"/>
              <w:jc w:val="center"/>
              <w:rPr>
                <w:rFonts w:ascii="Calibri" w:eastAsia="Times New Roman" w:hAnsi="Calibri" w:cs="Times New Roman"/>
                <w:color w:val="000000"/>
                <w:sz w:val="16"/>
                <w:szCs w:val="16"/>
                <w:lang w:val="en-GB" w:eastAsia="en-GB"/>
              </w:rPr>
            </w:pPr>
          </w:p>
          <w:p w14:paraId="5C76B384" w14:textId="77777777" w:rsidR="004D20C1" w:rsidRPr="002A00C3" w:rsidRDefault="004D20C1" w:rsidP="00C52433">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50D1A858" w14:textId="77777777" w:rsidR="004D20C1" w:rsidRPr="002A00C3" w:rsidRDefault="004D20C1" w:rsidP="00C5243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6340632" w14:textId="77777777" w:rsidR="004D20C1" w:rsidRPr="002A00C3" w:rsidRDefault="004D20C1" w:rsidP="00C52433">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64DE77EA" w14:textId="77777777" w:rsidR="004D20C1" w:rsidRPr="002A00C3" w:rsidRDefault="004D20C1" w:rsidP="00C52433">
            <w:pPr>
              <w:spacing w:after="0" w:line="240" w:lineRule="auto"/>
              <w:jc w:val="center"/>
              <w:rPr>
                <w:rFonts w:ascii="Calibri" w:eastAsia="Times New Roman" w:hAnsi="Calibri" w:cs="Times New Roman"/>
                <w:b/>
                <w:bCs/>
                <w:color w:val="000000"/>
                <w:sz w:val="16"/>
                <w:szCs w:val="16"/>
                <w:lang w:val="en-GB" w:eastAsia="en-GB"/>
              </w:rPr>
            </w:pPr>
          </w:p>
        </w:tc>
      </w:tr>
      <w:tr w:rsidR="004D20C1" w:rsidRPr="0089462B" w14:paraId="4CBAF4D8" w14:textId="77777777" w:rsidTr="00C52433">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583BD37" w14:textId="77777777" w:rsidR="004D20C1" w:rsidRPr="002A00C3" w:rsidRDefault="004D20C1" w:rsidP="00C5243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4D20C1">
              <w:rPr>
                <w:rFonts w:ascii="Calibri" w:eastAsia="Times New Roman" w:hAnsi="Calibri" w:cs="Times New Roman"/>
                <w:b/>
                <w:color w:val="000000"/>
                <w:sz w:val="16"/>
                <w:szCs w:val="16"/>
                <w:lang w:val="en-GB" w:eastAsia="en-GB"/>
              </w:rPr>
              <w:t xml:space="preserve"> 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39FEBB80" w14:textId="77777777" w:rsidR="004D20C1" w:rsidRPr="002A00C3" w:rsidRDefault="004D20C1" w:rsidP="00C52433">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7C6BF324" w14:textId="77777777" w:rsidR="004D20C1" w:rsidRPr="002A00C3" w:rsidRDefault="004D20C1" w:rsidP="00C52433">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545B9D85" w14:textId="77777777" w:rsidR="004D20C1" w:rsidRPr="002A00C3" w:rsidRDefault="004D20C1" w:rsidP="00C52433">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59B6D174" w14:textId="77777777" w:rsidR="004D20C1" w:rsidRPr="002A00C3" w:rsidRDefault="004D20C1" w:rsidP="00C52433">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558E3CAF" w14:textId="77777777" w:rsidR="004D20C1" w:rsidRPr="002A00C3" w:rsidRDefault="004D20C1" w:rsidP="00C52433">
            <w:pPr>
              <w:spacing w:after="0" w:line="240" w:lineRule="auto"/>
              <w:jc w:val="center"/>
              <w:rPr>
                <w:rFonts w:ascii="Calibri" w:eastAsia="Times New Roman" w:hAnsi="Calibri" w:cs="Times New Roman"/>
                <w:b/>
                <w:bCs/>
                <w:color w:val="000000"/>
                <w:sz w:val="16"/>
                <w:szCs w:val="16"/>
                <w:lang w:val="en-GB" w:eastAsia="en-GB"/>
              </w:rPr>
            </w:pPr>
          </w:p>
        </w:tc>
      </w:tr>
      <w:tr w:rsidR="004D20C1" w:rsidRPr="0089462B" w14:paraId="0F88D21F" w14:textId="77777777" w:rsidTr="00C52433">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3B4FD231" w14:textId="77777777" w:rsidR="004D20C1" w:rsidRPr="002A00C3" w:rsidRDefault="004D20C1" w:rsidP="00C5243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4D20C1">
              <w:rPr>
                <w:rFonts w:ascii="Calibri" w:eastAsia="Times New Roman" w:hAnsi="Calibri" w:cs="Times New Roman"/>
                <w:b/>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14:paraId="003F85D6" w14:textId="77777777" w:rsidR="004D20C1" w:rsidRPr="002A00C3" w:rsidRDefault="004D20C1" w:rsidP="00C52433">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1FFE02AA" w14:textId="77777777" w:rsidR="004D20C1" w:rsidRPr="002A00C3" w:rsidRDefault="004D20C1" w:rsidP="00C52433">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6EB8F5C5" w14:textId="77777777" w:rsidR="004D20C1" w:rsidRPr="002A00C3" w:rsidRDefault="004D20C1" w:rsidP="00C52433">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48B96FC4" w14:textId="77777777" w:rsidR="004D20C1" w:rsidRPr="002A00C3" w:rsidRDefault="004D20C1" w:rsidP="00C52433">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0D018CF2" w14:textId="77777777" w:rsidR="004D20C1" w:rsidRPr="002A00C3" w:rsidRDefault="004D20C1" w:rsidP="00C52433">
            <w:pPr>
              <w:spacing w:after="0" w:line="240" w:lineRule="auto"/>
              <w:jc w:val="center"/>
              <w:rPr>
                <w:rFonts w:ascii="Calibri" w:eastAsia="Times New Roman" w:hAnsi="Calibri" w:cs="Times New Roman"/>
                <w:b/>
                <w:bCs/>
                <w:color w:val="000000"/>
                <w:sz w:val="16"/>
                <w:szCs w:val="16"/>
                <w:lang w:val="en-GB" w:eastAsia="en-GB"/>
              </w:rPr>
            </w:pPr>
          </w:p>
        </w:tc>
      </w:tr>
    </w:tbl>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lastRenderedPageBreak/>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4D20C1">
        <w:trPr>
          <w:trHeight w:val="485"/>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4D20C1">
        <w:trPr>
          <w:trHeight w:val="405"/>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4D20C1">
        <w:trPr>
          <w:trHeight w:val="411"/>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4D20C1">
        <w:trPr>
          <w:trHeight w:val="403"/>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4D20C1">
        <w:trPr>
          <w:trHeight w:val="395"/>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4D20C1" w:rsidRPr="0089462B" w14:paraId="5D9E411D" w14:textId="77777777" w:rsidTr="004D20C1">
        <w:trPr>
          <w:trHeight w:val="401"/>
        </w:trPr>
        <w:tc>
          <w:tcPr>
            <w:tcW w:w="991" w:type="dxa"/>
            <w:vMerge/>
            <w:tcBorders>
              <w:left w:val="double" w:sz="6" w:space="0" w:color="auto"/>
              <w:right w:val="single" w:sz="8" w:space="0" w:color="auto"/>
            </w:tcBorders>
            <w:shd w:val="clear" w:color="auto" w:fill="auto"/>
            <w:noWrap/>
            <w:vAlign w:val="bottom"/>
          </w:tcPr>
          <w:p w14:paraId="30794363" w14:textId="77777777" w:rsidR="004D20C1" w:rsidRPr="002A00C3" w:rsidRDefault="004D20C1"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371B0348" w14:textId="77777777" w:rsidR="004D20C1" w:rsidRPr="002A00C3" w:rsidRDefault="004D20C1"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2259C497" w14:textId="77777777" w:rsidR="004D20C1" w:rsidRPr="002A00C3" w:rsidRDefault="004D20C1"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8D789C1" w14:textId="77777777" w:rsidR="004D20C1" w:rsidRPr="002A00C3" w:rsidRDefault="004D20C1"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2FCC9418" w14:textId="77777777" w:rsidR="004D20C1" w:rsidRPr="002A00C3" w:rsidRDefault="004D20C1"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565A3489" w14:textId="77777777" w:rsidR="004D20C1" w:rsidRPr="002A00C3" w:rsidRDefault="004D20C1" w:rsidP="003F2100">
            <w:pPr>
              <w:spacing w:after="0" w:line="240" w:lineRule="auto"/>
              <w:jc w:val="center"/>
              <w:rPr>
                <w:rFonts w:ascii="Calibri" w:eastAsia="Times New Roman" w:hAnsi="Calibri" w:cs="Times New Roman"/>
                <w:b/>
                <w:bCs/>
                <w:color w:val="000000"/>
                <w:sz w:val="16"/>
                <w:szCs w:val="16"/>
                <w:lang w:val="en-GB" w:eastAsia="en-GB"/>
              </w:rPr>
            </w:pPr>
          </w:p>
        </w:tc>
      </w:tr>
      <w:tr w:rsidR="004D20C1" w:rsidRPr="0089462B" w14:paraId="17E9E5AE" w14:textId="77777777" w:rsidTr="004D20C1">
        <w:trPr>
          <w:trHeight w:val="401"/>
        </w:trPr>
        <w:tc>
          <w:tcPr>
            <w:tcW w:w="991" w:type="dxa"/>
            <w:vMerge/>
            <w:tcBorders>
              <w:left w:val="double" w:sz="6" w:space="0" w:color="auto"/>
              <w:right w:val="single" w:sz="8" w:space="0" w:color="auto"/>
            </w:tcBorders>
            <w:shd w:val="clear" w:color="auto" w:fill="auto"/>
            <w:noWrap/>
            <w:vAlign w:val="bottom"/>
          </w:tcPr>
          <w:p w14:paraId="7A7C3F33" w14:textId="77777777" w:rsidR="004D20C1" w:rsidRPr="002A00C3" w:rsidRDefault="004D20C1"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0B918530" w14:textId="77777777" w:rsidR="004D20C1" w:rsidRPr="002A00C3" w:rsidRDefault="004D20C1"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8AF2713" w14:textId="77777777" w:rsidR="004D20C1" w:rsidRPr="002A00C3" w:rsidRDefault="004D20C1"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227AFD4A" w14:textId="77777777" w:rsidR="004D20C1" w:rsidRPr="002A00C3" w:rsidRDefault="004D20C1"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353BD3F" w14:textId="77777777" w:rsidR="004D20C1" w:rsidRPr="002A00C3" w:rsidRDefault="004D20C1"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1E901106" w14:textId="77777777" w:rsidR="004D20C1" w:rsidRPr="002A00C3" w:rsidRDefault="004D20C1" w:rsidP="003F2100">
            <w:pPr>
              <w:spacing w:after="0" w:line="240" w:lineRule="auto"/>
              <w:jc w:val="center"/>
              <w:rPr>
                <w:rFonts w:ascii="Calibri" w:eastAsia="Times New Roman" w:hAnsi="Calibri" w:cs="Times New Roman"/>
                <w:b/>
                <w:bCs/>
                <w:color w:val="000000"/>
                <w:sz w:val="16"/>
                <w:szCs w:val="16"/>
                <w:lang w:val="en-GB" w:eastAsia="en-GB"/>
              </w:rPr>
            </w:pPr>
          </w:p>
        </w:tc>
      </w:tr>
      <w:tr w:rsidR="004D20C1" w:rsidRPr="0089462B" w14:paraId="1ACDF356" w14:textId="77777777" w:rsidTr="004D20C1">
        <w:trPr>
          <w:trHeight w:val="407"/>
        </w:trPr>
        <w:tc>
          <w:tcPr>
            <w:tcW w:w="991" w:type="dxa"/>
            <w:vMerge/>
            <w:tcBorders>
              <w:left w:val="double" w:sz="6" w:space="0" w:color="auto"/>
              <w:right w:val="single" w:sz="8" w:space="0" w:color="auto"/>
            </w:tcBorders>
            <w:shd w:val="clear" w:color="auto" w:fill="auto"/>
            <w:noWrap/>
            <w:vAlign w:val="bottom"/>
          </w:tcPr>
          <w:p w14:paraId="11BA7FD2" w14:textId="77777777" w:rsidR="004D20C1" w:rsidRPr="002A00C3" w:rsidRDefault="004D20C1"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3AC64FAA" w14:textId="77777777" w:rsidR="004D20C1" w:rsidRPr="002A00C3" w:rsidRDefault="004D20C1"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4EB0552" w14:textId="77777777" w:rsidR="004D20C1" w:rsidRPr="002A00C3" w:rsidRDefault="004D20C1"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27380F74" w14:textId="77777777" w:rsidR="004D20C1" w:rsidRPr="002A00C3" w:rsidRDefault="004D20C1"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2CB5A7DD" w14:textId="77777777" w:rsidR="004D20C1" w:rsidRPr="002A00C3" w:rsidRDefault="004D20C1"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4FF59124" w14:textId="77777777" w:rsidR="004D20C1" w:rsidRPr="002A00C3" w:rsidRDefault="004D20C1"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B5426F">
        <w:trPr>
          <w:trHeight w:val="265"/>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F" w14:textId="6616E454" w:rsidR="00B5426F" w:rsidRPr="002A00C3" w:rsidRDefault="00B5426F" w:rsidP="00B5426F">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4D20C1">
        <w:trPr>
          <w:trHeight w:val="411"/>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4D20C1">
        <w:trPr>
          <w:trHeight w:val="40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4D20C1">
        <w:trPr>
          <w:trHeight w:val="408"/>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4D20C1">
        <w:trPr>
          <w:trHeight w:val="401"/>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4D20C1" w:rsidRPr="0089462B" w14:paraId="3B9F5F38" w14:textId="77777777" w:rsidTr="004D20C1">
        <w:trPr>
          <w:trHeight w:val="393"/>
        </w:trPr>
        <w:tc>
          <w:tcPr>
            <w:tcW w:w="991" w:type="dxa"/>
            <w:vMerge/>
            <w:tcBorders>
              <w:left w:val="double" w:sz="6" w:space="0" w:color="auto"/>
              <w:right w:val="nil"/>
            </w:tcBorders>
            <w:shd w:val="clear" w:color="auto" w:fill="auto"/>
            <w:noWrap/>
            <w:vAlign w:val="bottom"/>
          </w:tcPr>
          <w:p w14:paraId="4918E1A6" w14:textId="77777777" w:rsidR="004D20C1" w:rsidRPr="002A00C3" w:rsidRDefault="004D20C1"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5A958468" w14:textId="77777777" w:rsidR="004D20C1" w:rsidRPr="002A00C3" w:rsidRDefault="004D20C1"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35056139" w14:textId="77777777" w:rsidR="004D20C1" w:rsidRPr="002A00C3" w:rsidRDefault="004D20C1"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2A6FA093" w14:textId="77777777" w:rsidR="004D20C1" w:rsidRPr="002A00C3" w:rsidRDefault="004D20C1"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176FEB37" w14:textId="77777777" w:rsidR="004D20C1" w:rsidRPr="002A00C3" w:rsidRDefault="004D20C1" w:rsidP="003F2100">
            <w:pPr>
              <w:spacing w:after="0" w:line="240" w:lineRule="auto"/>
              <w:jc w:val="center"/>
              <w:rPr>
                <w:rFonts w:ascii="Calibri" w:eastAsia="Times New Roman" w:hAnsi="Calibri" w:cs="Times New Roman"/>
                <w:b/>
                <w:bCs/>
                <w:color w:val="000000"/>
                <w:sz w:val="16"/>
                <w:szCs w:val="16"/>
                <w:lang w:val="en-GB" w:eastAsia="en-GB"/>
              </w:rPr>
            </w:pPr>
          </w:p>
        </w:tc>
      </w:tr>
      <w:tr w:rsidR="004D20C1" w:rsidRPr="0089462B" w14:paraId="7D171F47" w14:textId="77777777" w:rsidTr="004D20C1">
        <w:trPr>
          <w:trHeight w:val="412"/>
        </w:trPr>
        <w:tc>
          <w:tcPr>
            <w:tcW w:w="991" w:type="dxa"/>
            <w:vMerge/>
            <w:tcBorders>
              <w:left w:val="double" w:sz="6" w:space="0" w:color="auto"/>
              <w:right w:val="nil"/>
            </w:tcBorders>
            <w:shd w:val="clear" w:color="auto" w:fill="auto"/>
            <w:noWrap/>
            <w:vAlign w:val="bottom"/>
          </w:tcPr>
          <w:p w14:paraId="2460DC66" w14:textId="77777777" w:rsidR="004D20C1" w:rsidRPr="002A00C3" w:rsidRDefault="004D20C1"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32F3F2CC" w14:textId="77777777" w:rsidR="004D20C1" w:rsidRPr="002A00C3" w:rsidRDefault="004D20C1"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53B6495C" w14:textId="77777777" w:rsidR="004D20C1" w:rsidRPr="002A00C3" w:rsidRDefault="004D20C1"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132932AE" w14:textId="77777777" w:rsidR="004D20C1" w:rsidRPr="002A00C3" w:rsidRDefault="004D20C1"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2E89F209" w14:textId="77777777" w:rsidR="004D20C1" w:rsidRPr="002A00C3" w:rsidRDefault="004D20C1"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4D20C1">
        <w:trPr>
          <w:trHeight w:val="405"/>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B5426F">
        <w:trPr>
          <w:trHeight w:val="34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559"/>
        <w:gridCol w:w="2835"/>
        <w:gridCol w:w="1275"/>
        <w:gridCol w:w="2399"/>
      </w:tblGrid>
      <w:tr w:rsidR="00B5426F" w:rsidRPr="0089462B" w14:paraId="56EFCA09" w14:textId="77777777" w:rsidTr="00C52433">
        <w:trPr>
          <w:trHeight w:val="427"/>
        </w:trPr>
        <w:tc>
          <w:tcPr>
            <w:tcW w:w="11056"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3AD9F744" w14:textId="77777777" w:rsidR="00B5426F" w:rsidRPr="002A00C3" w:rsidRDefault="00B5426F" w:rsidP="00C52433">
            <w:pPr>
              <w:spacing w:after="0" w:line="240" w:lineRule="auto"/>
              <w:jc w:val="center"/>
              <w:rPr>
                <w:rFonts w:ascii="Calibri" w:eastAsia="Times New Roman" w:hAnsi="Calibri" w:cs="Times New Roman"/>
                <w:color w:val="000000"/>
                <w:sz w:val="16"/>
                <w:szCs w:val="16"/>
                <w:lang w:val="en-GB" w:eastAsia="en-GB"/>
              </w:rPr>
            </w:pPr>
            <w:r w:rsidRPr="004D20C1">
              <w:rPr>
                <w:rFonts w:ascii="Calibri" w:eastAsia="Times New Roman" w:hAnsi="Calibri" w:cs="Times New Roman"/>
                <w:b/>
                <w:i/>
                <w:color w:val="000000"/>
                <w:szCs w:val="16"/>
                <w:lang w:val="en-GB" w:eastAsia="en-GB"/>
              </w:rPr>
              <w:t>Signatures</w:t>
            </w:r>
          </w:p>
        </w:tc>
      </w:tr>
      <w:tr w:rsidR="00B5426F" w:rsidRPr="002A00C3" w14:paraId="0804383D" w14:textId="77777777" w:rsidTr="00B5426F">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826AF69" w14:textId="77777777" w:rsidR="00B5426F" w:rsidRPr="002A00C3" w:rsidRDefault="00B5426F" w:rsidP="00C5243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559" w:type="dxa"/>
            <w:tcBorders>
              <w:top w:val="double" w:sz="6" w:space="0" w:color="auto"/>
              <w:left w:val="nil"/>
              <w:bottom w:val="single" w:sz="8" w:space="0" w:color="auto"/>
              <w:right w:val="single" w:sz="8" w:space="0" w:color="auto"/>
            </w:tcBorders>
            <w:shd w:val="clear" w:color="auto" w:fill="auto"/>
            <w:noWrap/>
            <w:vAlign w:val="center"/>
            <w:hideMark/>
          </w:tcPr>
          <w:p w14:paraId="0F241774" w14:textId="77777777" w:rsidR="00B5426F" w:rsidRPr="002A00C3" w:rsidRDefault="00B5426F" w:rsidP="00C5243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835" w:type="dxa"/>
            <w:tcBorders>
              <w:top w:val="double" w:sz="6" w:space="0" w:color="auto"/>
              <w:left w:val="single" w:sz="8" w:space="0" w:color="auto"/>
              <w:bottom w:val="single" w:sz="8" w:space="0" w:color="auto"/>
              <w:right w:val="nil"/>
            </w:tcBorders>
            <w:shd w:val="clear" w:color="auto" w:fill="auto"/>
            <w:vAlign w:val="center"/>
            <w:hideMark/>
          </w:tcPr>
          <w:p w14:paraId="1F21FC52" w14:textId="77777777" w:rsidR="00B5426F" w:rsidRPr="002A00C3" w:rsidRDefault="00B5426F" w:rsidP="00C5243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275"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5D99926" w14:textId="77777777" w:rsidR="00B5426F" w:rsidRPr="002A00C3" w:rsidRDefault="00B5426F" w:rsidP="00C5243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399"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37D52BF5" w14:textId="77777777" w:rsidR="00B5426F" w:rsidRPr="002A00C3" w:rsidRDefault="00B5426F" w:rsidP="00C52433">
            <w:pPr>
              <w:spacing w:after="0" w:line="240" w:lineRule="auto"/>
              <w:jc w:val="center"/>
              <w:rPr>
                <w:rFonts w:ascii="Calibri" w:eastAsia="Times New Roman" w:hAnsi="Calibri" w:cs="Times New Roman"/>
                <w:b/>
                <w:bCs/>
                <w:color w:val="000000"/>
                <w:sz w:val="16"/>
                <w:szCs w:val="16"/>
                <w:lang w:val="en-GB" w:eastAsia="en-GB"/>
              </w:rPr>
            </w:pPr>
            <w:r w:rsidRPr="004D20C1">
              <w:rPr>
                <w:rFonts w:ascii="Calibri" w:eastAsia="Times New Roman" w:hAnsi="Calibri" w:cs="Times New Roman"/>
                <w:b/>
                <w:bCs/>
                <w:color w:val="000000"/>
                <w:sz w:val="18"/>
                <w:szCs w:val="16"/>
                <w:lang w:val="en-GB" w:eastAsia="en-GB"/>
              </w:rPr>
              <w:t>Signature</w:t>
            </w:r>
          </w:p>
        </w:tc>
      </w:tr>
      <w:tr w:rsidR="00B5426F" w:rsidRPr="0089462B" w14:paraId="450CA203" w14:textId="77777777" w:rsidTr="00B5426F">
        <w:trPr>
          <w:trHeight w:val="514"/>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D036664" w14:textId="77777777" w:rsidR="00B5426F" w:rsidRPr="002A00C3" w:rsidRDefault="00B5426F" w:rsidP="00C5243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5"/>
            </w:r>
            <w:r w:rsidRPr="002A00C3">
              <w:rPr>
                <w:rFonts w:ascii="Calibri" w:eastAsia="Times New Roman" w:hAnsi="Calibri" w:cs="Times New Roman"/>
                <w:color w:val="000000"/>
                <w:sz w:val="16"/>
                <w:szCs w:val="16"/>
                <w:lang w:val="en-GB" w:eastAsia="en-GB"/>
              </w:rPr>
              <w:t xml:space="preserve"> at the</w:t>
            </w:r>
            <w:r w:rsidRPr="004D20C1">
              <w:rPr>
                <w:rFonts w:ascii="Calibri" w:eastAsia="Times New Roman" w:hAnsi="Calibri" w:cs="Times New Roman"/>
                <w:b/>
                <w:color w:val="000000"/>
                <w:sz w:val="16"/>
                <w:szCs w:val="16"/>
                <w:lang w:val="en-GB" w:eastAsia="en-GB"/>
              </w:rPr>
              <w:t xml:space="preserve"> Sending Institution</w:t>
            </w:r>
          </w:p>
        </w:tc>
        <w:tc>
          <w:tcPr>
            <w:tcW w:w="2559" w:type="dxa"/>
            <w:tcBorders>
              <w:top w:val="nil"/>
              <w:left w:val="nil"/>
              <w:bottom w:val="single" w:sz="8" w:space="0" w:color="auto"/>
              <w:right w:val="single" w:sz="8" w:space="0" w:color="auto"/>
            </w:tcBorders>
            <w:shd w:val="clear" w:color="auto" w:fill="auto"/>
            <w:noWrap/>
            <w:vAlign w:val="center"/>
            <w:hideMark/>
          </w:tcPr>
          <w:p w14:paraId="167BE345" w14:textId="77777777" w:rsidR="00B5426F" w:rsidRPr="002A00C3" w:rsidRDefault="00B5426F" w:rsidP="00C52433">
            <w:pPr>
              <w:spacing w:after="0" w:line="240" w:lineRule="auto"/>
              <w:jc w:val="center"/>
              <w:rPr>
                <w:rFonts w:ascii="Calibri" w:eastAsia="Times New Roman" w:hAnsi="Calibri" w:cs="Times New Roman"/>
                <w:color w:val="000000"/>
                <w:sz w:val="16"/>
                <w:szCs w:val="16"/>
                <w:lang w:val="en-GB" w:eastAsia="en-GB"/>
              </w:rPr>
            </w:pPr>
          </w:p>
        </w:tc>
        <w:tc>
          <w:tcPr>
            <w:tcW w:w="2835" w:type="dxa"/>
            <w:tcBorders>
              <w:top w:val="nil"/>
              <w:left w:val="single" w:sz="8" w:space="0" w:color="auto"/>
              <w:bottom w:val="single" w:sz="8" w:space="0" w:color="auto"/>
              <w:right w:val="nil"/>
            </w:tcBorders>
            <w:shd w:val="clear" w:color="auto" w:fill="auto"/>
            <w:noWrap/>
            <w:vAlign w:val="center"/>
            <w:hideMark/>
          </w:tcPr>
          <w:p w14:paraId="5C567AF2" w14:textId="77777777" w:rsidR="00B5426F" w:rsidRPr="002A00C3" w:rsidRDefault="00B5426F" w:rsidP="00C52433">
            <w:pPr>
              <w:spacing w:after="0" w:line="240" w:lineRule="auto"/>
              <w:jc w:val="center"/>
              <w:rPr>
                <w:rFonts w:ascii="Calibri" w:eastAsia="Times New Roman" w:hAnsi="Calibri" w:cs="Times New Roman"/>
                <w:color w:val="000000"/>
                <w:sz w:val="16"/>
                <w:szCs w:val="16"/>
                <w:lang w:val="en-GB" w:eastAsia="en-GB"/>
              </w:rPr>
            </w:pPr>
          </w:p>
        </w:tc>
        <w:tc>
          <w:tcPr>
            <w:tcW w:w="1275" w:type="dxa"/>
            <w:tcBorders>
              <w:top w:val="nil"/>
              <w:left w:val="single" w:sz="8" w:space="0" w:color="auto"/>
              <w:bottom w:val="single" w:sz="8" w:space="0" w:color="auto"/>
              <w:right w:val="single" w:sz="8" w:space="0" w:color="auto"/>
            </w:tcBorders>
            <w:shd w:val="clear" w:color="auto" w:fill="auto"/>
            <w:noWrap/>
            <w:vAlign w:val="center"/>
            <w:hideMark/>
          </w:tcPr>
          <w:p w14:paraId="7CB78601" w14:textId="77777777" w:rsidR="00B5426F" w:rsidRPr="002A00C3" w:rsidRDefault="00B5426F" w:rsidP="00C52433">
            <w:pPr>
              <w:spacing w:after="0" w:line="240" w:lineRule="auto"/>
              <w:jc w:val="center"/>
              <w:rPr>
                <w:rFonts w:ascii="Calibri" w:eastAsia="Times New Roman" w:hAnsi="Calibri" w:cs="Times New Roman"/>
                <w:color w:val="000000"/>
                <w:sz w:val="16"/>
                <w:szCs w:val="16"/>
                <w:lang w:val="en-GB" w:eastAsia="en-GB"/>
              </w:rPr>
            </w:pPr>
          </w:p>
        </w:tc>
        <w:tc>
          <w:tcPr>
            <w:tcW w:w="2399" w:type="dxa"/>
            <w:tcBorders>
              <w:top w:val="single" w:sz="8" w:space="0" w:color="auto"/>
              <w:left w:val="nil"/>
              <w:bottom w:val="single" w:sz="8" w:space="0" w:color="auto"/>
              <w:right w:val="double" w:sz="6" w:space="0" w:color="000000"/>
            </w:tcBorders>
            <w:shd w:val="clear" w:color="auto" w:fill="auto"/>
            <w:vAlign w:val="center"/>
            <w:hideMark/>
          </w:tcPr>
          <w:p w14:paraId="279CCA61" w14:textId="77777777" w:rsidR="00B5426F" w:rsidRPr="002A00C3" w:rsidRDefault="00B5426F" w:rsidP="00C52433">
            <w:pPr>
              <w:spacing w:after="0" w:line="240" w:lineRule="auto"/>
              <w:jc w:val="center"/>
              <w:rPr>
                <w:rFonts w:ascii="Calibri" w:eastAsia="Times New Roman" w:hAnsi="Calibri" w:cs="Times New Roman"/>
                <w:b/>
                <w:bCs/>
                <w:color w:val="000000"/>
                <w:sz w:val="16"/>
                <w:szCs w:val="16"/>
                <w:lang w:val="en-GB" w:eastAsia="en-GB"/>
              </w:rPr>
            </w:pPr>
          </w:p>
        </w:tc>
      </w:tr>
      <w:tr w:rsidR="00B5426F" w:rsidRPr="0089462B" w14:paraId="7BDEA037" w14:textId="77777777" w:rsidTr="00B5426F">
        <w:trPr>
          <w:trHeight w:val="678"/>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10B01E77" w14:textId="77777777" w:rsidR="00B5426F" w:rsidRPr="002A00C3" w:rsidRDefault="00B5426F" w:rsidP="00C5243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4D20C1">
              <w:rPr>
                <w:rFonts w:ascii="Calibri" w:eastAsia="Times New Roman" w:hAnsi="Calibri" w:cs="Times New Roman"/>
                <w:b/>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6"/>
            </w:r>
          </w:p>
        </w:tc>
        <w:tc>
          <w:tcPr>
            <w:tcW w:w="2559" w:type="dxa"/>
            <w:tcBorders>
              <w:top w:val="nil"/>
              <w:left w:val="nil"/>
              <w:bottom w:val="double" w:sz="6" w:space="0" w:color="auto"/>
              <w:right w:val="single" w:sz="8" w:space="0" w:color="auto"/>
            </w:tcBorders>
            <w:shd w:val="clear" w:color="auto" w:fill="auto"/>
            <w:noWrap/>
            <w:vAlign w:val="center"/>
            <w:hideMark/>
          </w:tcPr>
          <w:p w14:paraId="4F8D78BF" w14:textId="77777777" w:rsidR="00B5426F" w:rsidRPr="002A00C3" w:rsidRDefault="00B5426F" w:rsidP="00C52433">
            <w:pPr>
              <w:spacing w:after="0" w:line="240" w:lineRule="auto"/>
              <w:jc w:val="center"/>
              <w:rPr>
                <w:rFonts w:ascii="Calibri" w:eastAsia="Times New Roman" w:hAnsi="Calibri" w:cs="Times New Roman"/>
                <w:color w:val="000000"/>
                <w:sz w:val="16"/>
                <w:szCs w:val="16"/>
                <w:lang w:val="en-GB" w:eastAsia="en-GB"/>
              </w:rPr>
            </w:pPr>
          </w:p>
        </w:tc>
        <w:tc>
          <w:tcPr>
            <w:tcW w:w="2835" w:type="dxa"/>
            <w:tcBorders>
              <w:top w:val="nil"/>
              <w:left w:val="single" w:sz="8" w:space="0" w:color="auto"/>
              <w:bottom w:val="double" w:sz="6" w:space="0" w:color="auto"/>
              <w:right w:val="nil"/>
            </w:tcBorders>
            <w:shd w:val="clear" w:color="auto" w:fill="auto"/>
            <w:noWrap/>
            <w:vAlign w:val="center"/>
            <w:hideMark/>
          </w:tcPr>
          <w:p w14:paraId="11828757" w14:textId="77777777" w:rsidR="00B5426F" w:rsidRPr="002A00C3" w:rsidRDefault="00B5426F" w:rsidP="00C52433">
            <w:pPr>
              <w:spacing w:after="0" w:line="240" w:lineRule="auto"/>
              <w:jc w:val="center"/>
              <w:rPr>
                <w:rFonts w:ascii="Calibri" w:eastAsia="Times New Roman" w:hAnsi="Calibri" w:cs="Times New Roman"/>
                <w:color w:val="000000"/>
                <w:sz w:val="16"/>
                <w:szCs w:val="16"/>
                <w:lang w:val="en-GB" w:eastAsia="en-GB"/>
              </w:rPr>
            </w:pPr>
          </w:p>
        </w:tc>
        <w:tc>
          <w:tcPr>
            <w:tcW w:w="1275" w:type="dxa"/>
            <w:tcBorders>
              <w:top w:val="nil"/>
              <w:left w:val="single" w:sz="8" w:space="0" w:color="auto"/>
              <w:bottom w:val="double" w:sz="6" w:space="0" w:color="auto"/>
              <w:right w:val="single" w:sz="8" w:space="0" w:color="auto"/>
            </w:tcBorders>
            <w:shd w:val="clear" w:color="auto" w:fill="auto"/>
            <w:noWrap/>
            <w:vAlign w:val="center"/>
            <w:hideMark/>
          </w:tcPr>
          <w:p w14:paraId="578EC84E" w14:textId="77777777" w:rsidR="00B5426F" w:rsidRPr="002A00C3" w:rsidRDefault="00B5426F" w:rsidP="00C52433">
            <w:pPr>
              <w:spacing w:after="0" w:line="240" w:lineRule="auto"/>
              <w:jc w:val="center"/>
              <w:rPr>
                <w:rFonts w:ascii="Calibri" w:eastAsia="Times New Roman" w:hAnsi="Calibri" w:cs="Times New Roman"/>
                <w:color w:val="000000"/>
                <w:sz w:val="16"/>
                <w:szCs w:val="16"/>
                <w:lang w:val="en-GB" w:eastAsia="en-GB"/>
              </w:rPr>
            </w:pPr>
          </w:p>
        </w:tc>
        <w:tc>
          <w:tcPr>
            <w:tcW w:w="2399" w:type="dxa"/>
            <w:tcBorders>
              <w:top w:val="single" w:sz="8" w:space="0" w:color="auto"/>
              <w:left w:val="nil"/>
              <w:bottom w:val="double" w:sz="6" w:space="0" w:color="auto"/>
              <w:right w:val="double" w:sz="6" w:space="0" w:color="000000"/>
            </w:tcBorders>
            <w:shd w:val="clear" w:color="auto" w:fill="auto"/>
            <w:vAlign w:val="center"/>
            <w:hideMark/>
          </w:tcPr>
          <w:p w14:paraId="1BA74A6B" w14:textId="77777777" w:rsidR="00B5426F" w:rsidRPr="002A00C3" w:rsidRDefault="00B5426F" w:rsidP="00C52433">
            <w:pPr>
              <w:spacing w:after="0" w:line="240" w:lineRule="auto"/>
              <w:jc w:val="center"/>
              <w:rPr>
                <w:rFonts w:ascii="Calibri" w:eastAsia="Times New Roman" w:hAnsi="Calibri" w:cs="Times New Roman"/>
                <w:b/>
                <w:bCs/>
                <w:color w:val="000000"/>
                <w:sz w:val="16"/>
                <w:szCs w:val="16"/>
                <w:lang w:val="en-GB" w:eastAsia="en-GB"/>
              </w:rPr>
            </w:pPr>
          </w:p>
        </w:tc>
      </w:tr>
    </w:tbl>
    <w:p w14:paraId="2EBC0C68" w14:textId="6E904988" w:rsidR="00B5426F" w:rsidRPr="002A00C3" w:rsidRDefault="00B5426F" w:rsidP="00B5426F">
      <w:pPr>
        <w:rPr>
          <w:lang w:val="en-GB"/>
        </w:rPr>
      </w:pPr>
    </w:p>
    <w:sectPr w:rsidR="00B5426F" w:rsidRPr="002A00C3"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197865" w14:textId="77777777" w:rsidR="0084499A" w:rsidRDefault="0084499A" w:rsidP="00261299">
      <w:pPr>
        <w:spacing w:after="0" w:line="240" w:lineRule="auto"/>
      </w:pPr>
      <w:r>
        <w:separator/>
      </w:r>
    </w:p>
  </w:endnote>
  <w:endnote w:type="continuationSeparator" w:id="0">
    <w:p w14:paraId="560297C8" w14:textId="77777777" w:rsidR="0084499A" w:rsidRDefault="0084499A" w:rsidP="00261299">
      <w:pPr>
        <w:spacing w:after="0" w:line="240" w:lineRule="auto"/>
      </w:pPr>
      <w:r>
        <w:continuationSeparator/>
      </w:r>
    </w:p>
  </w:endnote>
  <w:endnote w:id="1">
    <w:p w14:paraId="6E58722B" w14:textId="6B32E62B" w:rsidR="00774BD5" w:rsidRPr="00114066" w:rsidRDefault="00774BD5" w:rsidP="00DC3994">
      <w:pPr>
        <w:pStyle w:val="Tekstprzypisudolnego"/>
        <w:spacing w:before="120" w:after="120"/>
        <w:ind w:left="284" w:firstLine="0"/>
        <w:rPr>
          <w:rFonts w:asciiTheme="minorHAnsi" w:hAnsiTheme="minorHAnsi" w:cstheme="minorHAnsi"/>
          <w:lang w:val="en-GB"/>
        </w:rPr>
      </w:pPr>
      <w:r w:rsidRPr="00DC3994">
        <w:rPr>
          <w:rStyle w:val="Odwoanieprzypisukocowego"/>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kstprzypisudolnego"/>
        <w:spacing w:before="120" w:after="120"/>
        <w:ind w:left="284"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cz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cz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Odwoanieprzypisukocowego"/>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kstprzypisudolnego"/>
        <w:spacing w:before="120" w:after="120"/>
        <w:ind w:left="284" w:firstLine="0"/>
        <w:rPr>
          <w:rFonts w:asciiTheme="minorHAnsi" w:hAnsiTheme="minorHAnsi" w:cstheme="minorHAnsi"/>
          <w:b/>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kstprzypisudolnego"/>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kstprzypisukocowego"/>
        <w:rPr>
          <w:rFonts w:ascii="Verdana" w:hAnsi="Verdana"/>
          <w:sz w:val="18"/>
          <w:szCs w:val="18"/>
          <w:lang w:val="en-GB"/>
        </w:rPr>
      </w:pPr>
    </w:p>
  </w:endnote>
  <w:endnote w:id="13">
    <w:p w14:paraId="0EF19734" w14:textId="77777777" w:rsidR="004D20C1" w:rsidRPr="00114066" w:rsidRDefault="004D20C1" w:rsidP="004D20C1">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6542523F" w14:textId="77777777" w:rsidR="004D20C1" w:rsidRPr="00114066" w:rsidRDefault="004D20C1" w:rsidP="004D20C1">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5">
    <w:p w14:paraId="26B56AC6" w14:textId="77777777" w:rsidR="00B5426F" w:rsidRPr="00114066" w:rsidRDefault="00B5426F" w:rsidP="00B5426F">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6">
    <w:p w14:paraId="18CDED19" w14:textId="77777777" w:rsidR="00B5426F" w:rsidRPr="00114066" w:rsidRDefault="00B5426F" w:rsidP="00B5426F">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C32BA6" w14:textId="77777777" w:rsidR="00D14EDB" w:rsidRDefault="00D14ED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Stopka"/>
          <w:jc w:val="center"/>
        </w:pPr>
        <w:r>
          <w:fldChar w:fldCharType="begin"/>
        </w:r>
        <w:r>
          <w:instrText xml:space="preserve"> PAGE   \* MERGEFORMAT </w:instrText>
        </w:r>
        <w:r>
          <w:fldChar w:fldCharType="separate"/>
        </w:r>
        <w:r w:rsidR="00E2234C">
          <w:rPr>
            <w:noProof/>
          </w:rPr>
          <w:t>2</w:t>
        </w:r>
        <w:r>
          <w:rPr>
            <w:noProof/>
          </w:rPr>
          <w:fldChar w:fldCharType="end"/>
        </w:r>
      </w:p>
    </w:sdtContent>
  </w:sdt>
  <w:p w14:paraId="1FA71B8D" w14:textId="77777777" w:rsidR="00774BD5" w:rsidRDefault="00774BD5">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E15C3" w14:textId="77777777" w:rsidR="00D14EDB" w:rsidRDefault="00D14ED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5C9148" w14:textId="77777777" w:rsidR="0084499A" w:rsidRDefault="0084499A" w:rsidP="00261299">
      <w:pPr>
        <w:spacing w:after="0" w:line="240" w:lineRule="auto"/>
      </w:pPr>
      <w:r>
        <w:separator/>
      </w:r>
    </w:p>
  </w:footnote>
  <w:footnote w:type="continuationSeparator" w:id="0">
    <w:p w14:paraId="12964E39" w14:textId="77777777" w:rsidR="0084499A" w:rsidRDefault="0084499A"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42EF58" w14:textId="77777777" w:rsidR="00D14EDB" w:rsidRDefault="00D14ED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8D2F94C" w:rsidR="00774BD5" w:rsidRDefault="009B0140" w:rsidP="00784E7F">
    <w:pPr>
      <w:pStyle w:val="Nagwek"/>
      <w:jc w:val="center"/>
    </w:pPr>
    <w:r w:rsidRPr="00A04811">
      <w:rPr>
        <w:noProof/>
        <w:lang w:val="en-GB" w:eastAsia="en-GB"/>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en-GB" w:eastAsia="en-GB"/>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en-GB" w:eastAsia="en-GB"/>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en-GB" w:eastAsia="en-GB"/>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Nagwek"/>
    </w:pPr>
    <w:r>
      <w:rPr>
        <w:noProof/>
        <w:lang w:val="en-GB" w:eastAsia="en-GB"/>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92885"/>
    <w:rsid w:val="003A165A"/>
    <w:rsid w:val="003A7429"/>
    <w:rsid w:val="003B3110"/>
    <w:rsid w:val="003B34EF"/>
    <w:rsid w:val="003C6D2D"/>
    <w:rsid w:val="003C6DE4"/>
    <w:rsid w:val="003E4D06"/>
    <w:rsid w:val="003E50D1"/>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0C1"/>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07743"/>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4499A"/>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2EEB"/>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426F"/>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234C"/>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027F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5C403590-9F2A-43A6-9F34-426341373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452C45"/>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56BE7CF4-B937-4CC3-82C7-9DAC9746D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5</Pages>
  <Words>889</Words>
  <Characters>5068</Characters>
  <Application>Microsoft Office Word</Application>
  <DocSecurity>0</DocSecurity>
  <Lines>42</Lines>
  <Paragraphs>11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International Students Mobility Office</cp:lastModifiedBy>
  <cp:revision>2</cp:revision>
  <cp:lastPrinted>2015-04-10T09:51:00Z</cp:lastPrinted>
  <dcterms:created xsi:type="dcterms:W3CDTF">2017-07-27T11:45:00Z</dcterms:created>
  <dcterms:modified xsi:type="dcterms:W3CDTF">2017-07-27T11:45:00Z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